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520" w:lineRule="exact"/>
        <w:ind w:left="319" w:leftChars="152" w:firstLine="0" w:firstLineChars="0"/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298450</wp:posOffset>
            </wp:positionH>
            <wp:positionV relativeFrom="paragraph">
              <wp:posOffset>-706755</wp:posOffset>
            </wp:positionV>
            <wp:extent cx="4157345" cy="3118485"/>
            <wp:effectExtent l="0" t="0" r="14605" b="5715"/>
            <wp:wrapTopAndBottom/>
            <wp:docPr id="1" name="图片 1" descr="06dfcadd005a378abc6674b7b3ffe6f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6dfcadd005a378abc6674b7b3ffe6f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57345" cy="3118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26670</wp:posOffset>
            </wp:positionH>
            <wp:positionV relativeFrom="paragraph">
              <wp:posOffset>4893945</wp:posOffset>
            </wp:positionV>
            <wp:extent cx="5064760" cy="2850515"/>
            <wp:effectExtent l="0" t="0" r="2540" b="6985"/>
            <wp:wrapTopAndBottom/>
            <wp:docPr id="2" name="图片 2" descr="2dfea48fa08d7da7d32f9ffc0249bd8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dfea48fa08d7da7d32f9ffc0249bd8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64760" cy="2850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为深入弘扬优秀传统文化，丰富龙河乡亲精神文化生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活，加强村民之间的交流沟通和团结，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2024年4月17日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重庆市长寿区2024年上半年非遗曲艺走进龙河镇四坪村，上至耄耋老人，下至幼稚孩童，欢聚一堂，重庆市曲艺团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长寿区文化馆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演员们用戏曲、相声、舞蹈、独唱、手鼓等多种形式，为大家献上了精彩纷呈的"非遗"节目。现场氛围热烈，节目深受乡亲们欢迎！</w:t>
      </w:r>
    </w:p>
    <w:p>
      <w:pPr>
        <w:overflowPunct w:val="0"/>
        <w:spacing w:line="520" w:lineRule="exact"/>
        <w:ind w:left="319" w:leftChars="152" w:firstLine="0" w:firstLineChars="0"/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</w:pPr>
    </w:p>
    <w:p>
      <w:pPr>
        <w:overflowPunct w:val="0"/>
        <w:spacing w:line="520" w:lineRule="exact"/>
        <w:rPr>
          <w:rFonts w:hint="eastAsia" w:ascii="方正仿宋_GBK" w:eastAsia="方正仿宋_GBK" w:cs="宋体" w:hAnsiTheme="minorEastAsia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kMzJmOTY0NjM3ODBmOGM4YmYxYjU1ZWYxM2IzMzIifQ=="/>
  </w:docVars>
  <w:rsids>
    <w:rsidRoot w:val="63DA736A"/>
    <w:rsid w:val="000E472F"/>
    <w:rsid w:val="00235BE3"/>
    <w:rsid w:val="00437304"/>
    <w:rsid w:val="00627452"/>
    <w:rsid w:val="00B22977"/>
    <w:rsid w:val="00B86A59"/>
    <w:rsid w:val="00C52B20"/>
    <w:rsid w:val="00CF37F0"/>
    <w:rsid w:val="00EF3A29"/>
    <w:rsid w:val="00FC574F"/>
    <w:rsid w:val="00FE42CB"/>
    <w:rsid w:val="04ED3486"/>
    <w:rsid w:val="0A64315D"/>
    <w:rsid w:val="0C73477B"/>
    <w:rsid w:val="10CD30DE"/>
    <w:rsid w:val="11F24DE4"/>
    <w:rsid w:val="13596EAB"/>
    <w:rsid w:val="16E966CA"/>
    <w:rsid w:val="171D20B0"/>
    <w:rsid w:val="1AA21422"/>
    <w:rsid w:val="1E534FDE"/>
    <w:rsid w:val="1EF435FA"/>
    <w:rsid w:val="2DD110C8"/>
    <w:rsid w:val="2F946BEB"/>
    <w:rsid w:val="34EA3A5D"/>
    <w:rsid w:val="37041D79"/>
    <w:rsid w:val="393419BB"/>
    <w:rsid w:val="3D3B6AD8"/>
    <w:rsid w:val="3DD84253"/>
    <w:rsid w:val="48622384"/>
    <w:rsid w:val="495418B7"/>
    <w:rsid w:val="4CAA0952"/>
    <w:rsid w:val="5020039C"/>
    <w:rsid w:val="51D46D08"/>
    <w:rsid w:val="5AC266B1"/>
    <w:rsid w:val="5CEF68CA"/>
    <w:rsid w:val="5FFF8D00"/>
    <w:rsid w:val="63DA736A"/>
    <w:rsid w:val="6823487B"/>
    <w:rsid w:val="6EBA7973"/>
    <w:rsid w:val="733E7877"/>
    <w:rsid w:val="75855C0F"/>
    <w:rsid w:val="75EF43A6"/>
    <w:rsid w:val="777032C5"/>
    <w:rsid w:val="79582941"/>
    <w:rsid w:val="7EFB2D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unhideWhenUsed/>
    <w:qFormat/>
    <w:uiPriority w:val="0"/>
    <w:pPr>
      <w:keepNext/>
      <w:keepLines/>
      <w:spacing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99"/>
    <w:rPr>
      <w:color w:val="000000"/>
      <w:szCs w:val="30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ind w:firstLine="0" w:firstLineChars="0"/>
      <w:jc w:val="left"/>
    </w:pPr>
    <w:rPr>
      <w:sz w:val="24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Default"/>
    <w:basedOn w:val="1"/>
    <w:qFormat/>
    <w:uiPriority w:val="0"/>
    <w:pPr>
      <w:autoSpaceDE w:val="0"/>
      <w:autoSpaceDN w:val="0"/>
      <w:adjustRightInd w:val="0"/>
      <w:jc w:val="left"/>
    </w:pPr>
    <w:rPr>
      <w:rFonts w:hint="eastAsia" w:ascii="仿宋_GB2312" w:hAnsi="Calibri" w:eastAsia="仿宋_GB2312" w:cs="Times New Roman"/>
      <w:color w:val="000000"/>
      <w:kern w:val="0"/>
      <w:sz w:val="24"/>
    </w:rPr>
  </w:style>
  <w:style w:type="paragraph" w:customStyle="1" w:styleId="10">
    <w:name w:val="UserStyle_0"/>
    <w:basedOn w:val="1"/>
    <w:qFormat/>
    <w:uiPriority w:val="0"/>
    <w:pPr>
      <w:spacing w:line="240" w:lineRule="auto"/>
      <w:jc w:val="left"/>
    </w:pPr>
    <w:rPr>
      <w:rFonts w:ascii="仿宋_GB2312" w:hAnsi="Calibri" w:eastAsia="仿宋_GB2312"/>
      <w:color w:val="000000"/>
      <w:kern w:val="0"/>
      <w:sz w:val="24"/>
      <w:lang w:val="en-US" w:eastAsia="zh-CN" w:bidi="ar-SA"/>
    </w:rPr>
  </w:style>
  <w:style w:type="paragraph" w:customStyle="1" w:styleId="11">
    <w:name w:val="主标题"/>
    <w:basedOn w:val="1"/>
    <w:qFormat/>
    <w:uiPriority w:val="0"/>
    <w:pPr>
      <w:jc w:val="center"/>
      <w:textAlignment w:val="center"/>
    </w:pPr>
    <w:rPr>
      <w:rFonts w:ascii="Times New Roman" w:hAnsi="Times New Roman" w:eastAsia="方正小标宋_GBK"/>
      <w:kern w:val="0"/>
      <w:sz w:val="44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/home/guest/C:\Users\Administrator.2013-20230816PQ\Desktop\&#40857;&#27827;&#38215;&#33268;&#23500;&#24102;&#22836;&#20154;&#20844;&#31034;4.2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龙河镇致富带头人公示4.2.docx</Template>
  <Pages>1</Pages>
  <Words>535</Words>
  <Characters>575</Characters>
  <Lines>3</Lines>
  <Paragraphs>1</Paragraphs>
  <TotalTime>20</TotalTime>
  <ScaleCrop>false</ScaleCrop>
  <LinksUpToDate>false</LinksUpToDate>
  <CharactersWithSpaces>605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2024-04-17T14:24:00Z</dcterms:created>
  <dc:creator>flyflyflyflyflybee</dc:creator>
  <cp:lastModifiedBy>guest</cp:lastModifiedBy>
  <dcterms:modified xsi:type="dcterms:W3CDTF">2024-04-17T15:43:23Z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CC1E77BF35034F43A847E9078153924F_11</vt:lpwstr>
  </property>
</Properties>
</file>